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color w:val="444444"/>
          <w:sz w:val="36"/>
          <w:szCs w:val="36"/>
          <w:shd w:val="clear" w:color="auto" w:fill="FFFFFF"/>
        </w:rPr>
      </w:pP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关于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2024年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太湖县S246河华路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eastAsia="zh-CN"/>
        </w:rPr>
        <w:t>（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33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-K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37、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53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-K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63、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65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-K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79、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87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-K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95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）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eastAsia="zh-CN"/>
        </w:rPr>
        <w:t>段、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S24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8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eastAsia="zh-CN"/>
        </w:rPr>
        <w:t>英复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路（K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-K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10、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16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-K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）段路面修复与预防养护工程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微软雅黑" w:hAnsi="微软雅黑" w:eastAsia="微软雅黑"/>
          <w:color w:val="444444"/>
          <w:sz w:val="36"/>
          <w:szCs w:val="36"/>
          <w:shd w:val="clear" w:color="auto" w:fill="FFFFFF"/>
        </w:rPr>
        <w:t>公开选取【设计】机构的公告</w:t>
      </w:r>
    </w:p>
    <w:tbl>
      <w:tblPr>
        <w:tblStyle w:val="4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7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2597" w:type="dxa"/>
            <w:vAlign w:val="center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服务名称：</w:t>
            </w:r>
          </w:p>
        </w:tc>
        <w:tc>
          <w:tcPr>
            <w:tcW w:w="7115" w:type="dxa"/>
            <w:vAlign w:val="center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2024年太湖县S246河华路（K3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-K37、K53-K63、K65-K79、K87-K95）段、S248英复路（K6-K10、K16-K20）段路面修复与预防养护工程项目设计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597" w:type="dxa"/>
            <w:vAlign w:val="center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采购部门名称：</w:t>
            </w:r>
          </w:p>
        </w:tc>
        <w:tc>
          <w:tcPr>
            <w:tcW w:w="7115" w:type="dxa"/>
            <w:vAlign w:val="center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太湖县公路管理服务中心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597" w:type="dxa"/>
            <w:vAlign w:val="center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项目规模：</w:t>
            </w:r>
          </w:p>
        </w:tc>
        <w:tc>
          <w:tcPr>
            <w:tcW w:w="7115" w:type="dxa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/>
                <w:b w:val="0"/>
                <w:bCs w:val="0"/>
                <w:sz w:val="28"/>
                <w:szCs w:val="28"/>
                <w:lang w:eastAsia="zh-CN"/>
              </w:rPr>
              <w:t>项目</w:t>
            </w:r>
            <w:r>
              <w:rPr>
                <w:rStyle w:val="7"/>
                <w:rFonts w:hint="eastAsia" w:ascii="宋体"/>
                <w:b w:val="0"/>
                <w:bCs w:val="0"/>
                <w:sz w:val="28"/>
                <w:szCs w:val="28"/>
              </w:rPr>
              <w:t>全长</w:t>
            </w:r>
            <w:r>
              <w:rPr>
                <w:rStyle w:val="7"/>
                <w:rFonts w:hint="eastAsia" w:ascii="宋体"/>
                <w:b w:val="0"/>
                <w:bCs w:val="0"/>
                <w:sz w:val="28"/>
                <w:szCs w:val="28"/>
                <w:lang w:val="en-US" w:eastAsia="zh-CN"/>
              </w:rPr>
              <w:t>40</w:t>
            </w:r>
            <w:r>
              <w:rPr>
                <w:rStyle w:val="7"/>
                <w:rFonts w:hint="eastAsia" w:ascii="宋体"/>
                <w:b w:val="0"/>
                <w:bCs w:val="0"/>
                <w:sz w:val="28"/>
                <w:szCs w:val="28"/>
              </w:rPr>
              <w:t>公里</w:t>
            </w:r>
            <w:r>
              <w:rPr>
                <w:rStyle w:val="7"/>
                <w:rFonts w:hint="eastAsia" w:ascii="宋体"/>
                <w:b w:val="0"/>
                <w:bCs w:val="0"/>
                <w:sz w:val="28"/>
                <w:szCs w:val="28"/>
                <w:lang w:eastAsia="zh-CN"/>
              </w:rPr>
              <w:t>，水泥混凝土路面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597" w:type="dxa"/>
            <w:vAlign w:val="center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服务类型：</w:t>
            </w:r>
          </w:p>
        </w:tc>
        <w:tc>
          <w:tcPr>
            <w:tcW w:w="7115" w:type="dxa"/>
            <w:vAlign w:val="center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方案设计和施工图设计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2597" w:type="dxa"/>
            <w:vAlign w:val="center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服务时限：</w:t>
            </w:r>
          </w:p>
        </w:tc>
        <w:tc>
          <w:tcPr>
            <w:tcW w:w="7115" w:type="dxa"/>
            <w:vAlign w:val="center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中选后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15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日历天内完成方案设计，批复后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日内完成施工图设计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2597" w:type="dxa"/>
            <w:vAlign w:val="center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金额说明：</w:t>
            </w:r>
          </w:p>
        </w:tc>
        <w:tc>
          <w:tcPr>
            <w:tcW w:w="7115" w:type="dxa"/>
          </w:tcPr>
          <w:p>
            <w:pPr>
              <w:jc w:val="left"/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本次采购服务金额按相关收费标准及结合市场调节价计算，最终以中标价为准；中标价即合同价，为中选人完成本项目所有工作量和提供采购单位要求的相关文本、文件及其他服务内容的全部费用，成交后采购人不再追加任何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服务内容：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b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auto"/>
                <w:sz w:val="28"/>
                <w:szCs w:val="28"/>
              </w:rPr>
              <w:t>项目方案</w:t>
            </w:r>
            <w:r>
              <w:rPr>
                <w:rFonts w:hint="eastAsia" w:ascii="宋体" w:hAnsi="宋体" w:cs="方正小标宋_GBK"/>
                <w:bCs/>
                <w:color w:val="auto"/>
                <w:sz w:val="28"/>
                <w:szCs w:val="28"/>
              </w:rPr>
              <w:t>设计和施工图设计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选取中介方式：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</w:rPr>
              <w:t>直接选取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报价区间：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24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</w:rPr>
              <w:t>万元以内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截止报名时间：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公开选取中介时间：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</w:rPr>
              <w:t>月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19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Style w:val="7"/>
                <w:rFonts w:asci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资质要求：</w:t>
            </w:r>
          </w:p>
        </w:tc>
        <w:tc>
          <w:tcPr>
            <w:tcW w:w="7115" w:type="dxa"/>
          </w:tcPr>
          <w:p>
            <w:pPr>
              <w:jc w:val="left"/>
              <w:rPr>
                <w:rFonts w:ascii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</w:rPr>
              <w:t>资格条件：经县交通运输行业主管部门审批入驻太湖县中介超市的具有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  <w:lang w:eastAsia="zh-CN"/>
              </w:rPr>
              <w:t>乙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</w:rPr>
              <w:t>级及以上设计资质企业；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Style w:val="7"/>
                <w:rFonts w:asci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项目联系人：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hint="eastAsia" w:ascii="宋体" w:eastAsia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方宁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Style w:val="7"/>
                <w:rFonts w:asci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项目联系人电话：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hint="default" w:ascii="宋体" w:eastAsia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ascii="宋体" w:hAnsi="宋体"/>
                <w:color w:val="auto"/>
                <w:sz w:val="28"/>
                <w:szCs w:val="28"/>
                <w:shd w:val="clear" w:color="auto" w:fill="FFFFFF"/>
              </w:rPr>
              <w:t>138</w:t>
            </w:r>
            <w:r>
              <w:rPr>
                <w:rFonts w:hint="eastAsia" w:ascii="宋体" w:hAnsi="宋体"/>
                <w:color w:val="auto"/>
                <w:sz w:val="28"/>
                <w:szCs w:val="28"/>
                <w:shd w:val="clear" w:color="auto" w:fill="FFFFFF"/>
                <w:lang w:val="en-US" w:eastAsia="zh-CN"/>
              </w:rPr>
              <w:t>66612088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Style w:val="7"/>
                <w:rFonts w:asci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采购单位电话：</w:t>
            </w:r>
          </w:p>
        </w:tc>
        <w:tc>
          <w:tcPr>
            <w:tcW w:w="7115" w:type="dxa"/>
          </w:tcPr>
          <w:p>
            <w:pPr>
              <w:jc w:val="center"/>
              <w:rPr>
                <w:rFonts w:ascii="宋体" w:hAnsi="宋体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宋体" w:hAnsi="宋体"/>
                <w:color w:val="auto"/>
                <w:sz w:val="28"/>
                <w:szCs w:val="28"/>
                <w:shd w:val="clear" w:color="auto" w:fill="FFFFFF"/>
              </w:rPr>
              <w:t>0556-4161503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7" w:type="dxa"/>
            <w:vAlign w:val="center"/>
          </w:tcPr>
          <w:p>
            <w:pPr>
              <w:jc w:val="center"/>
              <w:rPr>
                <w:rStyle w:val="7"/>
                <w:rFonts w:ascii="宋体"/>
                <w:sz w:val="28"/>
                <w:szCs w:val="28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备注</w:t>
            </w:r>
          </w:p>
        </w:tc>
        <w:tc>
          <w:tcPr>
            <w:tcW w:w="7115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1、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中选后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15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日历天内完成方案设计，批复后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7</w:t>
            </w:r>
            <w:r>
              <w:rPr>
                <w:rStyle w:val="7"/>
                <w:rFonts w:hint="eastAsia" w:ascii="宋体" w:hAnsi="宋体"/>
                <w:b w:val="0"/>
                <w:color w:val="444444"/>
                <w:sz w:val="28"/>
                <w:szCs w:val="28"/>
                <w:shd w:val="clear" w:color="auto" w:fill="FFFFFF"/>
              </w:rPr>
              <w:t>日内完成施工图设计</w:t>
            </w:r>
            <w:r>
              <w:rPr>
                <w:rFonts w:hint="eastAsia" w:ascii="宋体" w:hAns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2、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</w:rPr>
              <w:t>逾期违约</w:t>
            </w:r>
            <w:r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  <w:t>1000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</w:rPr>
              <w:t>元</w:t>
            </w:r>
            <w:r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</w:rPr>
              <w:t>天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</w:rPr>
              <w:t>全长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40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</w:rPr>
              <w:t>公里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  <w:lang w:eastAsia="zh-CN"/>
              </w:rPr>
              <w:t>；</w:t>
            </w:r>
          </w:p>
          <w:p>
            <w:pPr>
              <w:jc w:val="left"/>
              <w:rPr>
                <w:rFonts w:ascii="宋体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  <w:lang w:val="en-US" w:eastAsia="zh-CN"/>
              </w:rPr>
              <w:t>4、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</w:rPr>
              <w:t>设计费支付方式：养护计划批复下达后</w:t>
            </w:r>
            <w:r>
              <w:rPr>
                <w:rFonts w:ascii="宋体"/>
                <w:color w:val="444444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hint="eastAsia" w:ascii="宋体"/>
                <w:color w:val="444444"/>
                <w:sz w:val="28"/>
                <w:szCs w:val="28"/>
                <w:shd w:val="clear" w:color="auto" w:fill="FFFFFF"/>
              </w:rPr>
              <w:t>个月内支付。</w:t>
            </w:r>
          </w:p>
        </w:tc>
      </w:tr>
    </w:tbl>
    <w:p>
      <w:pPr>
        <w:rPr>
          <w:rFonts w:ascii="宋体"/>
          <w:sz w:val="28"/>
          <w:szCs w:val="28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RiOTc0MzIyNWIxZjY3MjA2NjUwMWU1ZTQwNDI0ZDgifQ=="/>
  </w:docVars>
  <w:rsids>
    <w:rsidRoot w:val="009740E0"/>
    <w:rsid w:val="00001229"/>
    <w:rsid w:val="000059FD"/>
    <w:rsid w:val="00012DAD"/>
    <w:rsid w:val="00014487"/>
    <w:rsid w:val="00017F48"/>
    <w:rsid w:val="00020CA8"/>
    <w:rsid w:val="0003516A"/>
    <w:rsid w:val="00040296"/>
    <w:rsid w:val="00046831"/>
    <w:rsid w:val="00052C7E"/>
    <w:rsid w:val="00056ABE"/>
    <w:rsid w:val="00057662"/>
    <w:rsid w:val="00065E75"/>
    <w:rsid w:val="00065FC9"/>
    <w:rsid w:val="00077FBA"/>
    <w:rsid w:val="00090501"/>
    <w:rsid w:val="000A0146"/>
    <w:rsid w:val="000D5933"/>
    <w:rsid w:val="000E77E3"/>
    <w:rsid w:val="000F3034"/>
    <w:rsid w:val="000F53AB"/>
    <w:rsid w:val="00117555"/>
    <w:rsid w:val="00133B16"/>
    <w:rsid w:val="00141736"/>
    <w:rsid w:val="001429F2"/>
    <w:rsid w:val="00161ADF"/>
    <w:rsid w:val="001631A2"/>
    <w:rsid w:val="0017306B"/>
    <w:rsid w:val="0017496E"/>
    <w:rsid w:val="00183730"/>
    <w:rsid w:val="00185B49"/>
    <w:rsid w:val="0019145F"/>
    <w:rsid w:val="001B24EF"/>
    <w:rsid w:val="001B2ADA"/>
    <w:rsid w:val="001C6512"/>
    <w:rsid w:val="001D5AB6"/>
    <w:rsid w:val="001E1BF8"/>
    <w:rsid w:val="001F0898"/>
    <w:rsid w:val="001F7861"/>
    <w:rsid w:val="00213F3E"/>
    <w:rsid w:val="00216D7C"/>
    <w:rsid w:val="002301BB"/>
    <w:rsid w:val="00232F15"/>
    <w:rsid w:val="00234A9D"/>
    <w:rsid w:val="0026724F"/>
    <w:rsid w:val="002748C3"/>
    <w:rsid w:val="00283418"/>
    <w:rsid w:val="00284B48"/>
    <w:rsid w:val="002A227E"/>
    <w:rsid w:val="002C6A16"/>
    <w:rsid w:val="002C7AC3"/>
    <w:rsid w:val="002F05A9"/>
    <w:rsid w:val="00307E14"/>
    <w:rsid w:val="00312168"/>
    <w:rsid w:val="00313172"/>
    <w:rsid w:val="00314943"/>
    <w:rsid w:val="00324E04"/>
    <w:rsid w:val="00326F06"/>
    <w:rsid w:val="00343D32"/>
    <w:rsid w:val="00353824"/>
    <w:rsid w:val="003868F4"/>
    <w:rsid w:val="00392F11"/>
    <w:rsid w:val="003A1615"/>
    <w:rsid w:val="003A1A49"/>
    <w:rsid w:val="003A4E0C"/>
    <w:rsid w:val="003C2DDF"/>
    <w:rsid w:val="003F68DE"/>
    <w:rsid w:val="00405392"/>
    <w:rsid w:val="00406ABA"/>
    <w:rsid w:val="004174A2"/>
    <w:rsid w:val="004302B4"/>
    <w:rsid w:val="00436449"/>
    <w:rsid w:val="004510A6"/>
    <w:rsid w:val="00481628"/>
    <w:rsid w:val="00486DDE"/>
    <w:rsid w:val="0049778C"/>
    <w:rsid w:val="004A0F6A"/>
    <w:rsid w:val="004D4C7C"/>
    <w:rsid w:val="004E36EF"/>
    <w:rsid w:val="004E3C59"/>
    <w:rsid w:val="00505B06"/>
    <w:rsid w:val="00521469"/>
    <w:rsid w:val="005269A9"/>
    <w:rsid w:val="00540369"/>
    <w:rsid w:val="005474BD"/>
    <w:rsid w:val="00553AA0"/>
    <w:rsid w:val="00556887"/>
    <w:rsid w:val="00561ADF"/>
    <w:rsid w:val="00573356"/>
    <w:rsid w:val="005832B0"/>
    <w:rsid w:val="005B0003"/>
    <w:rsid w:val="005B64C4"/>
    <w:rsid w:val="005C555D"/>
    <w:rsid w:val="005D3304"/>
    <w:rsid w:val="005D697E"/>
    <w:rsid w:val="005E0D7A"/>
    <w:rsid w:val="00607189"/>
    <w:rsid w:val="00611E2D"/>
    <w:rsid w:val="00614AD6"/>
    <w:rsid w:val="00615F13"/>
    <w:rsid w:val="00621244"/>
    <w:rsid w:val="0062127A"/>
    <w:rsid w:val="00627070"/>
    <w:rsid w:val="00627E08"/>
    <w:rsid w:val="006346EE"/>
    <w:rsid w:val="00646016"/>
    <w:rsid w:val="00657B30"/>
    <w:rsid w:val="00665453"/>
    <w:rsid w:val="00676796"/>
    <w:rsid w:val="006858BB"/>
    <w:rsid w:val="00697EFD"/>
    <w:rsid w:val="006A2ACB"/>
    <w:rsid w:val="006A72FA"/>
    <w:rsid w:val="006C4D34"/>
    <w:rsid w:val="006C508D"/>
    <w:rsid w:val="006D0102"/>
    <w:rsid w:val="006D04E7"/>
    <w:rsid w:val="006E1A6D"/>
    <w:rsid w:val="006F798B"/>
    <w:rsid w:val="007004A3"/>
    <w:rsid w:val="00701B6B"/>
    <w:rsid w:val="0071625C"/>
    <w:rsid w:val="00717146"/>
    <w:rsid w:val="00732C8D"/>
    <w:rsid w:val="0073613B"/>
    <w:rsid w:val="0074193D"/>
    <w:rsid w:val="00747D31"/>
    <w:rsid w:val="0075742F"/>
    <w:rsid w:val="007577C9"/>
    <w:rsid w:val="007936AC"/>
    <w:rsid w:val="00796212"/>
    <w:rsid w:val="007A0234"/>
    <w:rsid w:val="007D4CE3"/>
    <w:rsid w:val="007D7A6F"/>
    <w:rsid w:val="007F6303"/>
    <w:rsid w:val="00822746"/>
    <w:rsid w:val="00831150"/>
    <w:rsid w:val="008315C9"/>
    <w:rsid w:val="00840904"/>
    <w:rsid w:val="00864EED"/>
    <w:rsid w:val="00864F44"/>
    <w:rsid w:val="00866F2E"/>
    <w:rsid w:val="00877562"/>
    <w:rsid w:val="008777FF"/>
    <w:rsid w:val="008800AD"/>
    <w:rsid w:val="00880191"/>
    <w:rsid w:val="00884642"/>
    <w:rsid w:val="00884901"/>
    <w:rsid w:val="008956C1"/>
    <w:rsid w:val="008A1C90"/>
    <w:rsid w:val="008A50B3"/>
    <w:rsid w:val="008A68E1"/>
    <w:rsid w:val="008A735B"/>
    <w:rsid w:val="008B4F16"/>
    <w:rsid w:val="008C5C9C"/>
    <w:rsid w:val="008C5DE6"/>
    <w:rsid w:val="008E24CE"/>
    <w:rsid w:val="008E2549"/>
    <w:rsid w:val="008E38BA"/>
    <w:rsid w:val="0091004D"/>
    <w:rsid w:val="00911DDB"/>
    <w:rsid w:val="0091382F"/>
    <w:rsid w:val="00924251"/>
    <w:rsid w:val="00932541"/>
    <w:rsid w:val="00961071"/>
    <w:rsid w:val="00962470"/>
    <w:rsid w:val="00971753"/>
    <w:rsid w:val="0097259E"/>
    <w:rsid w:val="009740E0"/>
    <w:rsid w:val="00975B47"/>
    <w:rsid w:val="00977B6D"/>
    <w:rsid w:val="00982C99"/>
    <w:rsid w:val="009C5528"/>
    <w:rsid w:val="009E0593"/>
    <w:rsid w:val="009E0C3A"/>
    <w:rsid w:val="009E2E37"/>
    <w:rsid w:val="009E5246"/>
    <w:rsid w:val="009F4876"/>
    <w:rsid w:val="00A07E2D"/>
    <w:rsid w:val="00A10F14"/>
    <w:rsid w:val="00A16C0A"/>
    <w:rsid w:val="00A22BD5"/>
    <w:rsid w:val="00A2637E"/>
    <w:rsid w:val="00A361F1"/>
    <w:rsid w:val="00A42F9D"/>
    <w:rsid w:val="00A5172F"/>
    <w:rsid w:val="00A74160"/>
    <w:rsid w:val="00A827E5"/>
    <w:rsid w:val="00A84F95"/>
    <w:rsid w:val="00AA0569"/>
    <w:rsid w:val="00AA50CE"/>
    <w:rsid w:val="00AB3941"/>
    <w:rsid w:val="00AC42C2"/>
    <w:rsid w:val="00AF0470"/>
    <w:rsid w:val="00AF1267"/>
    <w:rsid w:val="00B0040D"/>
    <w:rsid w:val="00B02F9C"/>
    <w:rsid w:val="00B04AE7"/>
    <w:rsid w:val="00B04C92"/>
    <w:rsid w:val="00B0544B"/>
    <w:rsid w:val="00B1169F"/>
    <w:rsid w:val="00B17D98"/>
    <w:rsid w:val="00B25B95"/>
    <w:rsid w:val="00B2730F"/>
    <w:rsid w:val="00B328D5"/>
    <w:rsid w:val="00B32F36"/>
    <w:rsid w:val="00B3761A"/>
    <w:rsid w:val="00B423B5"/>
    <w:rsid w:val="00B5645C"/>
    <w:rsid w:val="00B579AF"/>
    <w:rsid w:val="00B60B5C"/>
    <w:rsid w:val="00B634D4"/>
    <w:rsid w:val="00B7555D"/>
    <w:rsid w:val="00B7603F"/>
    <w:rsid w:val="00B76E0F"/>
    <w:rsid w:val="00B77B05"/>
    <w:rsid w:val="00B83A91"/>
    <w:rsid w:val="00B932C5"/>
    <w:rsid w:val="00B94032"/>
    <w:rsid w:val="00BB377E"/>
    <w:rsid w:val="00BC18AD"/>
    <w:rsid w:val="00BC6D13"/>
    <w:rsid w:val="00BD17F1"/>
    <w:rsid w:val="00BE1FA6"/>
    <w:rsid w:val="00BE698D"/>
    <w:rsid w:val="00C053B7"/>
    <w:rsid w:val="00C112A8"/>
    <w:rsid w:val="00C20049"/>
    <w:rsid w:val="00C330AD"/>
    <w:rsid w:val="00C46F92"/>
    <w:rsid w:val="00C56EDC"/>
    <w:rsid w:val="00C94BB4"/>
    <w:rsid w:val="00CB4DDA"/>
    <w:rsid w:val="00CC66E8"/>
    <w:rsid w:val="00CD2765"/>
    <w:rsid w:val="00CD2A8C"/>
    <w:rsid w:val="00CD3997"/>
    <w:rsid w:val="00CD4D47"/>
    <w:rsid w:val="00CE5A33"/>
    <w:rsid w:val="00CF41C1"/>
    <w:rsid w:val="00CF5346"/>
    <w:rsid w:val="00D015DD"/>
    <w:rsid w:val="00D03EE7"/>
    <w:rsid w:val="00D21B58"/>
    <w:rsid w:val="00D30DFC"/>
    <w:rsid w:val="00D324FA"/>
    <w:rsid w:val="00D54B22"/>
    <w:rsid w:val="00D556D2"/>
    <w:rsid w:val="00D572A5"/>
    <w:rsid w:val="00D67D66"/>
    <w:rsid w:val="00D72FF7"/>
    <w:rsid w:val="00D7380A"/>
    <w:rsid w:val="00D76879"/>
    <w:rsid w:val="00D9447C"/>
    <w:rsid w:val="00D958CD"/>
    <w:rsid w:val="00D95EFA"/>
    <w:rsid w:val="00D97CF8"/>
    <w:rsid w:val="00DA4342"/>
    <w:rsid w:val="00E11164"/>
    <w:rsid w:val="00E27D2F"/>
    <w:rsid w:val="00E33648"/>
    <w:rsid w:val="00E45DF0"/>
    <w:rsid w:val="00E56357"/>
    <w:rsid w:val="00E66A5F"/>
    <w:rsid w:val="00E83628"/>
    <w:rsid w:val="00EA4362"/>
    <w:rsid w:val="00EA449F"/>
    <w:rsid w:val="00EB7C2B"/>
    <w:rsid w:val="00EC6AA2"/>
    <w:rsid w:val="00ED3E25"/>
    <w:rsid w:val="00EE5324"/>
    <w:rsid w:val="00EE58E6"/>
    <w:rsid w:val="00EE79C8"/>
    <w:rsid w:val="00EF4B10"/>
    <w:rsid w:val="00F219C6"/>
    <w:rsid w:val="00F25E0B"/>
    <w:rsid w:val="00F3214F"/>
    <w:rsid w:val="00F41522"/>
    <w:rsid w:val="00F426FD"/>
    <w:rsid w:val="00F55C35"/>
    <w:rsid w:val="00F65BB6"/>
    <w:rsid w:val="00F74905"/>
    <w:rsid w:val="00F857EC"/>
    <w:rsid w:val="00FA7308"/>
    <w:rsid w:val="00FB1C1E"/>
    <w:rsid w:val="00FF7BA3"/>
    <w:rsid w:val="01F4359D"/>
    <w:rsid w:val="19631150"/>
    <w:rsid w:val="1BE519EB"/>
    <w:rsid w:val="21D0184E"/>
    <w:rsid w:val="282E1E1A"/>
    <w:rsid w:val="7C0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customStyle="1" w:styleId="8">
    <w:name w:val="Footer Char"/>
    <w:basedOn w:val="6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6"/>
    <w:link w:val="3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Char Char1"/>
    <w:basedOn w:val="1"/>
    <w:qFormat/>
    <w:uiPriority w:val="99"/>
    <w:pPr>
      <w:widowControl/>
      <w:spacing w:after="200" w:line="276" w:lineRule="auto"/>
      <w:jc w:val="left"/>
    </w:pPr>
    <w:rPr>
      <w:rFonts w:ascii="Times New Roman" w:hAnsi="Times New Roman"/>
      <w:kern w:val="0"/>
      <w:sz w:val="22"/>
      <w:lang w:eastAsia="en-US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128</Words>
  <Characters>734</Characters>
  <Lines>0</Lines>
  <Paragraphs>0</Paragraphs>
  <TotalTime>21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2021-10-25T08:16:00Z</dcterms:created>
  <dc:creator>th</dc:creator>
  <cp:lastModifiedBy>方舟</cp:lastModifiedBy>
  <cp:lastPrinted>2024-04-16T03:07:30Z</cp:lastPrinted>
  <dcterms:modified xsi:type="dcterms:W3CDTF">2024-04-16T03:08:19Z</dcterms:modified>
  <dc:title>关于太湖县普通国省干线桥梁（新仓大桥）维修加固养护工程公开选取【施工图设计】机构的公告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58A7460E958B4B819B41011F772E66F3</vt:lpwstr>
  </property>
</Properties>
</file>